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69" w:rsidRPr="00CE3AFD" w:rsidRDefault="008C5069" w:rsidP="008C5069">
      <w:pPr>
        <w:spacing w:line="330" w:lineRule="exact"/>
        <w:rPr>
          <w:szCs w:val="24"/>
        </w:rPr>
      </w:pPr>
      <w:bookmarkStart w:id="0" w:name="_GoBack"/>
      <w:bookmarkEnd w:id="0"/>
      <w:r w:rsidRPr="00CE3AFD">
        <w:rPr>
          <w:rFonts w:hint="eastAsia"/>
          <w:szCs w:val="24"/>
        </w:rPr>
        <w:t>第３号様式</w:t>
      </w:r>
      <w:r w:rsidR="002A5E29" w:rsidRPr="00CE3AFD">
        <w:rPr>
          <w:rFonts w:hint="eastAsia"/>
          <w:szCs w:val="24"/>
        </w:rPr>
        <w:t>（第７条関係）</w:t>
      </w:r>
    </w:p>
    <w:p w:rsidR="00F76B86" w:rsidRPr="00CE3AFD" w:rsidRDefault="00F76B86" w:rsidP="008C5069">
      <w:pPr>
        <w:spacing w:line="330" w:lineRule="exact"/>
        <w:rPr>
          <w:szCs w:val="24"/>
        </w:rPr>
      </w:pPr>
    </w:p>
    <w:p w:rsidR="008C5069" w:rsidRPr="00CE3AFD" w:rsidRDefault="008C5069" w:rsidP="008C5069">
      <w:pPr>
        <w:spacing w:line="330" w:lineRule="exact"/>
        <w:jc w:val="center"/>
        <w:rPr>
          <w:szCs w:val="24"/>
        </w:rPr>
      </w:pPr>
      <w:r w:rsidRPr="00CE3AFD">
        <w:rPr>
          <w:rFonts w:hint="eastAsia"/>
          <w:spacing w:val="16"/>
          <w:szCs w:val="24"/>
        </w:rPr>
        <w:t>焼津市</w:t>
      </w:r>
      <w:r w:rsidRPr="00CE3AFD">
        <w:rPr>
          <w:rFonts w:hint="eastAsia"/>
          <w:kern w:val="0"/>
          <w:szCs w:val="24"/>
        </w:rPr>
        <w:t>新生児聴覚検査費助成申請書兼請求書</w:t>
      </w:r>
      <w:r w:rsidR="00EC3B52" w:rsidRPr="00CE3AFD">
        <w:rPr>
          <w:rFonts w:cs="ＭＳ 明朝" w:hint="eastAsia"/>
          <w:kern w:val="0"/>
          <w:szCs w:val="21"/>
        </w:rPr>
        <w:t>（償還払用）</w:t>
      </w:r>
    </w:p>
    <w:p w:rsidR="008C5069" w:rsidRPr="00CE3AFD" w:rsidRDefault="008C5069" w:rsidP="008C5069">
      <w:pPr>
        <w:spacing w:line="330" w:lineRule="exact"/>
        <w:jc w:val="right"/>
        <w:rPr>
          <w:szCs w:val="24"/>
        </w:rPr>
      </w:pPr>
      <w:r w:rsidRPr="00CE3AFD">
        <w:rPr>
          <w:rFonts w:hint="eastAsia"/>
          <w:szCs w:val="24"/>
        </w:rPr>
        <w:t xml:space="preserve">年　　月　　日　</w:t>
      </w:r>
    </w:p>
    <w:p w:rsidR="008C5069" w:rsidRPr="00CE3AFD" w:rsidRDefault="008C5069" w:rsidP="008C5069">
      <w:pPr>
        <w:spacing w:line="330" w:lineRule="exact"/>
        <w:ind w:right="240"/>
        <w:jc w:val="left"/>
        <w:rPr>
          <w:szCs w:val="24"/>
        </w:rPr>
      </w:pPr>
      <w:r w:rsidRPr="00CE3AFD">
        <w:rPr>
          <w:rFonts w:hint="eastAsia"/>
          <w:szCs w:val="24"/>
        </w:rPr>
        <w:t xml:space="preserve">　（宛先）焼津市長</w:t>
      </w:r>
    </w:p>
    <w:p w:rsidR="008C5069" w:rsidRPr="00CE3AFD" w:rsidRDefault="008C5069" w:rsidP="008C5069">
      <w:pPr>
        <w:spacing w:line="330" w:lineRule="exact"/>
        <w:rPr>
          <w:szCs w:val="24"/>
        </w:rPr>
      </w:pPr>
      <w:r w:rsidRPr="00CE3AFD">
        <w:rPr>
          <w:rFonts w:hint="eastAsia"/>
          <w:szCs w:val="24"/>
        </w:rPr>
        <w:t xml:space="preserve">　　　　　　　　　　　　　　　　　　　　　　　住所</w:t>
      </w:r>
    </w:p>
    <w:p w:rsidR="008C5069" w:rsidRPr="00CE3AFD" w:rsidRDefault="008C5069" w:rsidP="008C5069">
      <w:pPr>
        <w:spacing w:line="330" w:lineRule="exact"/>
        <w:rPr>
          <w:szCs w:val="24"/>
        </w:rPr>
      </w:pPr>
      <w:r w:rsidRPr="00CE3AFD">
        <w:rPr>
          <w:rFonts w:hint="eastAsia"/>
          <w:szCs w:val="24"/>
        </w:rPr>
        <w:t xml:space="preserve">　　　　　　　　　　　　　　　　　　　申請者　氏名</w:t>
      </w:r>
      <w:r w:rsidR="005E2A60">
        <w:rPr>
          <w:rFonts w:hint="eastAsia"/>
          <w:szCs w:val="24"/>
        </w:rPr>
        <w:t xml:space="preserve">　　　　　　</w:t>
      </w:r>
      <w:r w:rsidR="006A565B">
        <w:rPr>
          <w:rFonts w:hint="eastAsia"/>
          <w:szCs w:val="24"/>
        </w:rPr>
        <w:t xml:space="preserve">　</w:t>
      </w:r>
      <w:r w:rsidR="005E2A60">
        <w:rPr>
          <w:rFonts w:hint="eastAsia"/>
          <w:szCs w:val="24"/>
        </w:rPr>
        <w:t xml:space="preserve">　　</w:t>
      </w:r>
      <w:r w:rsidR="005E2A60" w:rsidRPr="005E2A60">
        <w:rPr>
          <w:rFonts w:hint="eastAsia"/>
          <w:sz w:val="16"/>
          <w:szCs w:val="16"/>
        </w:rPr>
        <w:t>（署名又は記名押印）</w:t>
      </w:r>
    </w:p>
    <w:p w:rsidR="008C5069" w:rsidRPr="00CE3AFD" w:rsidRDefault="008C5069" w:rsidP="008C5069">
      <w:pPr>
        <w:spacing w:line="330" w:lineRule="exact"/>
        <w:rPr>
          <w:szCs w:val="24"/>
        </w:rPr>
      </w:pPr>
      <w:r w:rsidRPr="00CE3AFD">
        <w:rPr>
          <w:rFonts w:hint="eastAsia"/>
          <w:szCs w:val="24"/>
        </w:rPr>
        <w:t xml:space="preserve">　　　　　　　　　　　　　　　　　　　　　　　電話</w:t>
      </w:r>
    </w:p>
    <w:p w:rsidR="008C5069" w:rsidRPr="00CE3AFD" w:rsidRDefault="00FE7427" w:rsidP="008C5069">
      <w:pPr>
        <w:spacing w:line="330" w:lineRule="exact"/>
        <w:ind w:right="14"/>
        <w:jc w:val="left"/>
        <w:rPr>
          <w:szCs w:val="24"/>
        </w:rPr>
      </w:pPr>
      <w:r w:rsidRPr="00CE3AFD">
        <w:rPr>
          <w:rFonts w:hint="eastAsia"/>
          <w:szCs w:val="24"/>
        </w:rPr>
        <w:t xml:space="preserve">　　　　　　　　　　　　　　　　　　　　　　　　　</w:t>
      </w:r>
    </w:p>
    <w:p w:rsidR="008C5069" w:rsidRPr="00CE3AFD" w:rsidRDefault="008C5069" w:rsidP="008C5069">
      <w:pPr>
        <w:spacing w:line="330" w:lineRule="exact"/>
        <w:ind w:right="14"/>
        <w:jc w:val="left"/>
        <w:rPr>
          <w:szCs w:val="24"/>
        </w:rPr>
      </w:pPr>
      <w:r w:rsidRPr="00CE3AFD">
        <w:rPr>
          <w:rFonts w:hint="eastAsia"/>
          <w:szCs w:val="24"/>
        </w:rPr>
        <w:t xml:space="preserve">　</w:t>
      </w:r>
      <w:r w:rsidR="002A5E29" w:rsidRPr="00CE3AFD">
        <w:rPr>
          <w:rFonts w:cs="ＭＳ 明朝" w:hint="eastAsia"/>
          <w:kern w:val="0"/>
          <w:szCs w:val="21"/>
        </w:rPr>
        <w:t>焼津市新生児聴覚スクリーニング検査費助成事業実施要綱第７条</w:t>
      </w:r>
      <w:r w:rsidRPr="00CE3AFD">
        <w:rPr>
          <w:rFonts w:hint="eastAsia"/>
          <w:szCs w:val="24"/>
        </w:rPr>
        <w:t>の規定により、検査</w:t>
      </w:r>
      <w:r w:rsidR="002A5E29" w:rsidRPr="00CE3AFD">
        <w:rPr>
          <w:rFonts w:hint="eastAsia"/>
          <w:szCs w:val="24"/>
        </w:rPr>
        <w:t>に要した費用の助成</w:t>
      </w:r>
      <w:r w:rsidRPr="00CE3AFD">
        <w:rPr>
          <w:rFonts w:hint="eastAsia"/>
          <w:szCs w:val="24"/>
        </w:rPr>
        <w:t>を受けたいので、次のとおり関係書類を添えて申請します。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55"/>
        <w:gridCol w:w="1248"/>
        <w:gridCol w:w="1859"/>
        <w:gridCol w:w="2647"/>
      </w:tblGrid>
      <w:tr w:rsidR="00CE3AFD" w:rsidRPr="00CE3AFD" w:rsidTr="005A4F96">
        <w:trPr>
          <w:trHeight w:hRule="exact" w:val="510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rPr>
                <w:szCs w:val="24"/>
              </w:rPr>
            </w:pPr>
            <w:r w:rsidRPr="00CE3AFD">
              <w:rPr>
                <w:rFonts w:hint="eastAsia"/>
                <w:spacing w:val="16"/>
                <w:szCs w:val="24"/>
              </w:rPr>
              <w:t>新生児聴覚スクリーニング検査</w:t>
            </w:r>
            <w:r w:rsidRPr="00CE3AFD">
              <w:rPr>
                <w:rFonts w:hint="eastAsia"/>
                <w:szCs w:val="24"/>
              </w:rPr>
              <w:t>を受診した者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ind w:right="-108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住所</w:t>
            </w:r>
          </w:p>
        </w:tc>
        <w:tc>
          <w:tcPr>
            <w:tcW w:w="4506" w:type="dxa"/>
            <w:gridSpan w:val="2"/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ind w:right="240"/>
              <w:rPr>
                <w:szCs w:val="24"/>
              </w:rPr>
            </w:pPr>
          </w:p>
        </w:tc>
      </w:tr>
      <w:tr w:rsidR="00CE3AFD" w:rsidRPr="00CE3AFD" w:rsidTr="005A4F96">
        <w:trPr>
          <w:trHeight w:hRule="exact" w:val="510"/>
          <w:jc w:val="center"/>
        </w:trPr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5069" w:rsidRPr="00CE3AFD" w:rsidRDefault="008C5069" w:rsidP="005A4F96">
            <w:pPr>
              <w:spacing w:line="330" w:lineRule="exact"/>
              <w:ind w:right="240"/>
              <w:jc w:val="left"/>
              <w:rPr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ind w:right="-108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氏名</w:t>
            </w:r>
          </w:p>
        </w:tc>
        <w:tc>
          <w:tcPr>
            <w:tcW w:w="45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ind w:right="240"/>
              <w:rPr>
                <w:szCs w:val="24"/>
              </w:rPr>
            </w:pPr>
          </w:p>
        </w:tc>
      </w:tr>
      <w:tr w:rsidR="00CE3AFD" w:rsidRPr="00CE3AFD" w:rsidTr="005A4F96">
        <w:trPr>
          <w:trHeight w:hRule="exact" w:val="510"/>
          <w:jc w:val="center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5069" w:rsidRPr="00CE3AFD" w:rsidRDefault="008C5069" w:rsidP="005A4F96">
            <w:pPr>
              <w:spacing w:line="330" w:lineRule="exact"/>
              <w:ind w:right="240"/>
              <w:jc w:val="left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ind w:right="-108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生年月日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3C1E58" w:rsidP="005A4F96">
            <w:pPr>
              <w:spacing w:line="330" w:lineRule="exact"/>
              <w:ind w:right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年　　月　　日</w:t>
            </w:r>
          </w:p>
        </w:tc>
      </w:tr>
      <w:tr w:rsidR="00CE3AFD" w:rsidRPr="00CE3AFD" w:rsidTr="005A4F96">
        <w:trPr>
          <w:trHeight w:hRule="exact" w:val="510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5069" w:rsidRPr="00CE3AFD" w:rsidRDefault="006A565B" w:rsidP="005E2A60">
            <w:pPr>
              <w:spacing w:line="330" w:lineRule="exact"/>
              <w:ind w:right="240"/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聴覚検査実施機関</w:t>
            </w:r>
          </w:p>
          <w:p w:rsidR="008C5069" w:rsidRPr="00CE3AFD" w:rsidRDefault="008C5069" w:rsidP="005E2A60">
            <w:pPr>
              <w:spacing w:line="330" w:lineRule="exact"/>
              <w:ind w:right="240"/>
              <w:jc w:val="distribute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（医療機関・助産所）</w:t>
            </w:r>
          </w:p>
          <w:p w:rsidR="008C5069" w:rsidRPr="005E2A60" w:rsidRDefault="005E2A60" w:rsidP="005E2A60">
            <w:pPr>
              <w:spacing w:line="330" w:lineRule="exact"/>
              <w:ind w:firstLineChars="100" w:firstLine="198"/>
              <w:jc w:val="left"/>
              <w:rPr>
                <w:sz w:val="21"/>
                <w:szCs w:val="21"/>
              </w:rPr>
            </w:pPr>
            <w:r w:rsidRPr="005E2A60">
              <w:rPr>
                <w:rFonts w:hint="eastAsia"/>
                <w:sz w:val="21"/>
                <w:szCs w:val="21"/>
              </w:rPr>
              <w:t>※</w:t>
            </w:r>
            <w:r w:rsidR="008C5069" w:rsidRPr="005E2A60">
              <w:rPr>
                <w:rFonts w:hint="eastAsia"/>
                <w:sz w:val="21"/>
                <w:szCs w:val="21"/>
              </w:rPr>
              <w:t>該当機関に○印を付けてください。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ind w:right="-108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名称</w:t>
            </w:r>
          </w:p>
        </w:tc>
        <w:tc>
          <w:tcPr>
            <w:tcW w:w="4506" w:type="dxa"/>
            <w:gridSpan w:val="2"/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ind w:right="240"/>
              <w:rPr>
                <w:szCs w:val="24"/>
              </w:rPr>
            </w:pPr>
          </w:p>
        </w:tc>
      </w:tr>
      <w:tr w:rsidR="00CE3AFD" w:rsidRPr="00CE3AFD" w:rsidTr="005A4F96">
        <w:trPr>
          <w:trHeight w:hRule="exact" w:val="510"/>
          <w:jc w:val="center"/>
        </w:trPr>
        <w:tc>
          <w:tcPr>
            <w:tcW w:w="31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5069" w:rsidRPr="00CE3AFD" w:rsidRDefault="008C5069" w:rsidP="005A4F96">
            <w:pPr>
              <w:spacing w:line="330" w:lineRule="exact"/>
              <w:ind w:right="240"/>
              <w:jc w:val="left"/>
              <w:rPr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ind w:right="-108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所在地</w:t>
            </w:r>
          </w:p>
        </w:tc>
        <w:tc>
          <w:tcPr>
            <w:tcW w:w="45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ind w:right="240"/>
              <w:rPr>
                <w:szCs w:val="24"/>
              </w:rPr>
            </w:pPr>
          </w:p>
        </w:tc>
      </w:tr>
      <w:tr w:rsidR="00CE3AFD" w:rsidRPr="00CE3AFD" w:rsidTr="005A4F96">
        <w:trPr>
          <w:trHeight w:hRule="exact" w:val="510"/>
          <w:jc w:val="center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5069" w:rsidRPr="00CE3AFD" w:rsidRDefault="008C5069" w:rsidP="005A4F96">
            <w:pPr>
              <w:spacing w:line="330" w:lineRule="exact"/>
              <w:ind w:right="240"/>
              <w:jc w:val="left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ind w:right="-108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電話番号</w:t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ind w:right="240"/>
              <w:rPr>
                <w:szCs w:val="24"/>
              </w:rPr>
            </w:pPr>
          </w:p>
        </w:tc>
      </w:tr>
      <w:tr w:rsidR="00CE3AFD" w:rsidRPr="00CE3AFD" w:rsidTr="005A4F96">
        <w:trPr>
          <w:jc w:val="center"/>
        </w:trPr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ind w:right="85"/>
              <w:jc w:val="center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検査日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69" w:rsidRPr="00CE3AFD" w:rsidRDefault="008C5069" w:rsidP="005A4F96">
            <w:pPr>
              <w:spacing w:line="330" w:lineRule="exact"/>
              <w:ind w:right="-28"/>
              <w:jc w:val="center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検査方法（どちらかに○）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5069" w:rsidRPr="00CE3AFD" w:rsidRDefault="008C5069" w:rsidP="005A4F96">
            <w:pPr>
              <w:spacing w:line="330" w:lineRule="exact"/>
              <w:jc w:val="center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申請額</w:t>
            </w:r>
          </w:p>
        </w:tc>
      </w:tr>
      <w:tr w:rsidR="00CE3AFD" w:rsidRPr="00CE3AFD" w:rsidTr="005A4F96">
        <w:trPr>
          <w:trHeight w:val="802"/>
          <w:jc w:val="center"/>
        </w:trPr>
        <w:tc>
          <w:tcPr>
            <w:tcW w:w="3155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ind w:right="-55"/>
              <w:jc w:val="lef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 xml:space="preserve">　　　　年　　月　　日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069" w:rsidRPr="00CE3AFD" w:rsidRDefault="008C5069" w:rsidP="005A4F96">
            <w:pPr>
              <w:spacing w:line="330" w:lineRule="exact"/>
              <w:ind w:right="-28"/>
              <w:jc w:val="center"/>
              <w:rPr>
                <w:kern w:val="0"/>
                <w:szCs w:val="24"/>
              </w:rPr>
            </w:pPr>
            <w:r w:rsidRPr="00CE3AFD">
              <w:rPr>
                <w:rFonts w:hint="eastAsia"/>
                <w:kern w:val="0"/>
                <w:szCs w:val="24"/>
              </w:rPr>
              <w:t>自動ＡＢＲ</w:t>
            </w:r>
          </w:p>
          <w:p w:rsidR="008C5069" w:rsidRPr="00CE3AFD" w:rsidRDefault="008C5069" w:rsidP="005A4F96">
            <w:pPr>
              <w:spacing w:line="330" w:lineRule="exact"/>
              <w:ind w:right="-28"/>
              <w:jc w:val="center"/>
              <w:rPr>
                <w:szCs w:val="24"/>
              </w:rPr>
            </w:pPr>
            <w:r w:rsidRPr="00CE3AFD">
              <w:rPr>
                <w:rFonts w:hint="eastAsia"/>
                <w:spacing w:val="30"/>
                <w:kern w:val="0"/>
                <w:szCs w:val="24"/>
                <w:fitText w:val="1200" w:id="1384899072"/>
              </w:rPr>
              <w:t>Ｏ</w:t>
            </w:r>
            <w:r w:rsidRPr="00CE3AFD">
              <w:rPr>
                <w:spacing w:val="30"/>
                <w:kern w:val="0"/>
                <w:szCs w:val="24"/>
                <w:fitText w:val="1200" w:id="1384899072"/>
              </w:rPr>
              <w:t xml:space="preserve"> </w:t>
            </w:r>
            <w:r w:rsidRPr="00CE3AFD">
              <w:rPr>
                <w:rFonts w:hint="eastAsia"/>
                <w:spacing w:val="30"/>
                <w:kern w:val="0"/>
                <w:szCs w:val="24"/>
                <w:fitText w:val="1200" w:id="1384899072"/>
              </w:rPr>
              <w:t>Ａ</w:t>
            </w:r>
            <w:r w:rsidRPr="00CE3AFD">
              <w:rPr>
                <w:spacing w:val="30"/>
                <w:kern w:val="0"/>
                <w:szCs w:val="24"/>
                <w:fitText w:val="1200" w:id="1384899072"/>
              </w:rPr>
              <w:t xml:space="preserve"> </w:t>
            </w:r>
            <w:r w:rsidRPr="00CE3AFD">
              <w:rPr>
                <w:rFonts w:hint="eastAsia"/>
                <w:kern w:val="0"/>
                <w:szCs w:val="24"/>
                <w:fitText w:val="1200" w:id="1384899072"/>
              </w:rPr>
              <w:t>Ｅ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center"/>
          </w:tcPr>
          <w:p w:rsidR="008C5069" w:rsidRPr="00CE3AFD" w:rsidRDefault="008C5069" w:rsidP="005A4F96">
            <w:pPr>
              <w:spacing w:line="330" w:lineRule="exact"/>
              <w:jc w:val="righ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円</w:t>
            </w:r>
          </w:p>
        </w:tc>
      </w:tr>
    </w:tbl>
    <w:p w:rsidR="008C5069" w:rsidRPr="00CE3AFD" w:rsidRDefault="008C5069" w:rsidP="008C5069">
      <w:pPr>
        <w:spacing w:line="330" w:lineRule="exact"/>
        <w:ind w:right="240"/>
        <w:jc w:val="left"/>
        <w:rPr>
          <w:szCs w:val="24"/>
        </w:rPr>
      </w:pPr>
      <w:r w:rsidRPr="00CE3AFD">
        <w:rPr>
          <w:rFonts w:hint="eastAsia"/>
          <w:szCs w:val="24"/>
        </w:rPr>
        <w:t xml:space="preserve">　（添付書類）</w:t>
      </w:r>
    </w:p>
    <w:p w:rsidR="008C5069" w:rsidRPr="00CE3AFD" w:rsidRDefault="008C5069" w:rsidP="008C5069">
      <w:pPr>
        <w:autoSpaceDE w:val="0"/>
        <w:autoSpaceDN w:val="0"/>
        <w:spacing w:line="330" w:lineRule="exact"/>
        <w:rPr>
          <w:szCs w:val="24"/>
        </w:rPr>
      </w:pPr>
      <w:r w:rsidRPr="00CE3AFD">
        <w:rPr>
          <w:rFonts w:hint="eastAsia"/>
          <w:szCs w:val="24"/>
        </w:rPr>
        <w:t xml:space="preserve">　　１　新生児聴覚スクリーニング検査に係る費用の支払を証する領収書</w:t>
      </w:r>
    </w:p>
    <w:p w:rsidR="008C5069" w:rsidRPr="00CE3AFD" w:rsidRDefault="008C5069" w:rsidP="008C5069">
      <w:pPr>
        <w:autoSpaceDE w:val="0"/>
        <w:autoSpaceDN w:val="0"/>
        <w:spacing w:line="330" w:lineRule="exact"/>
        <w:rPr>
          <w:szCs w:val="24"/>
        </w:rPr>
      </w:pPr>
      <w:r w:rsidRPr="00CE3AFD">
        <w:rPr>
          <w:rFonts w:hint="eastAsia"/>
          <w:szCs w:val="24"/>
        </w:rPr>
        <w:t xml:space="preserve">　　２　新生児聴覚スクリーニング検査の内容が分かるもの</w:t>
      </w:r>
    </w:p>
    <w:p w:rsidR="008C5069" w:rsidRPr="00CE3AFD" w:rsidRDefault="008C5069" w:rsidP="008C5069">
      <w:pPr>
        <w:autoSpaceDE w:val="0"/>
        <w:autoSpaceDN w:val="0"/>
        <w:spacing w:line="330" w:lineRule="exact"/>
        <w:rPr>
          <w:szCs w:val="24"/>
        </w:rPr>
      </w:pPr>
      <w:r w:rsidRPr="00CE3AFD">
        <w:rPr>
          <w:rFonts w:hint="eastAsia"/>
          <w:szCs w:val="24"/>
        </w:rPr>
        <w:t xml:space="preserve">　　３　母子健康手帳</w:t>
      </w:r>
    </w:p>
    <w:p w:rsidR="008C5069" w:rsidRPr="00CE3AFD" w:rsidRDefault="008C5069" w:rsidP="008C5069">
      <w:pPr>
        <w:autoSpaceDE w:val="0"/>
        <w:autoSpaceDN w:val="0"/>
        <w:spacing w:line="330" w:lineRule="exact"/>
        <w:rPr>
          <w:szCs w:val="24"/>
        </w:rPr>
      </w:pPr>
      <w:r w:rsidRPr="00CE3AFD">
        <w:rPr>
          <w:rFonts w:hint="eastAsia"/>
          <w:szCs w:val="24"/>
        </w:rPr>
        <w:t xml:space="preserve">　　４　使用しなかった受診票</w:t>
      </w:r>
    </w:p>
    <w:p w:rsidR="008C5069" w:rsidRPr="00CE3AFD" w:rsidRDefault="008C5069" w:rsidP="008C5069">
      <w:pPr>
        <w:autoSpaceDE w:val="0"/>
        <w:autoSpaceDN w:val="0"/>
        <w:spacing w:line="330" w:lineRule="exact"/>
        <w:rPr>
          <w:szCs w:val="24"/>
        </w:rPr>
      </w:pPr>
    </w:p>
    <w:p w:rsidR="008C5069" w:rsidRPr="00CE3AFD" w:rsidRDefault="008C5069" w:rsidP="008C5069">
      <w:pPr>
        <w:autoSpaceDE w:val="0"/>
        <w:autoSpaceDN w:val="0"/>
        <w:spacing w:line="330" w:lineRule="exact"/>
        <w:rPr>
          <w:szCs w:val="24"/>
        </w:rPr>
      </w:pPr>
      <w:r w:rsidRPr="00CE3AFD">
        <w:rPr>
          <w:rFonts w:hint="eastAsia"/>
          <w:szCs w:val="24"/>
        </w:rPr>
        <w:t xml:space="preserve">　＜振込先口座＞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335"/>
        <w:gridCol w:w="2492"/>
        <w:gridCol w:w="1134"/>
        <w:gridCol w:w="2380"/>
      </w:tblGrid>
      <w:tr w:rsidR="00CE3AFD" w:rsidRPr="00CE3AFD" w:rsidTr="005A4F96">
        <w:trPr>
          <w:trHeight w:val="506"/>
          <w:jc w:val="center"/>
        </w:trPr>
        <w:tc>
          <w:tcPr>
            <w:tcW w:w="160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jc w:val="center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口座振込先</w:t>
            </w:r>
          </w:p>
          <w:p w:rsidR="008C5069" w:rsidRPr="00CE3AFD" w:rsidRDefault="008C5069" w:rsidP="005A4F96">
            <w:pPr>
              <w:spacing w:line="330" w:lineRule="exact"/>
              <w:jc w:val="center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1335" w:type="dxa"/>
            <w:tcBorders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jc w:val="lef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2492" w:type="dxa"/>
            <w:tcBorders>
              <w:left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C5069" w:rsidRPr="00CE3AFD" w:rsidRDefault="008C5069" w:rsidP="005A4F96">
            <w:pPr>
              <w:spacing w:line="330" w:lineRule="exact"/>
              <w:rPr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jc w:val="lef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支店名</w:t>
            </w:r>
          </w:p>
        </w:tc>
        <w:tc>
          <w:tcPr>
            <w:tcW w:w="2380" w:type="dxa"/>
            <w:tcBorders>
              <w:left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C5069" w:rsidRPr="00CE3AFD" w:rsidRDefault="008C5069" w:rsidP="005A4F96">
            <w:pPr>
              <w:spacing w:line="330" w:lineRule="exact"/>
              <w:rPr>
                <w:szCs w:val="24"/>
              </w:rPr>
            </w:pPr>
          </w:p>
        </w:tc>
      </w:tr>
      <w:tr w:rsidR="00CE3AFD" w:rsidRPr="00CE3AFD" w:rsidTr="005A4F96">
        <w:trPr>
          <w:trHeight w:val="441"/>
          <w:jc w:val="center"/>
        </w:trPr>
        <w:tc>
          <w:tcPr>
            <w:tcW w:w="1605" w:type="dxa"/>
            <w:vMerge/>
            <w:tcMar>
              <w:left w:w="57" w:type="dxa"/>
              <w:right w:w="57" w:type="dxa"/>
            </w:tcMar>
          </w:tcPr>
          <w:p w:rsidR="008C5069" w:rsidRPr="00CE3AFD" w:rsidRDefault="008C5069" w:rsidP="005A4F96">
            <w:pPr>
              <w:spacing w:line="330" w:lineRule="exact"/>
              <w:rPr>
                <w:szCs w:val="24"/>
              </w:rPr>
            </w:pPr>
          </w:p>
        </w:tc>
        <w:tc>
          <w:tcPr>
            <w:tcW w:w="1335" w:type="dxa"/>
            <w:tcBorders>
              <w:top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jc w:val="lef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口座種別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jc w:val="center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普通・当座</w:t>
            </w: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jc w:val="lef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口座番号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rPr>
                <w:szCs w:val="24"/>
              </w:rPr>
            </w:pPr>
          </w:p>
        </w:tc>
      </w:tr>
      <w:tr w:rsidR="00CE3AFD" w:rsidRPr="00CE3AFD" w:rsidTr="005A4F96">
        <w:trPr>
          <w:jc w:val="center"/>
        </w:trPr>
        <w:tc>
          <w:tcPr>
            <w:tcW w:w="1605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C5069" w:rsidRPr="00CE3AFD" w:rsidRDefault="008C5069" w:rsidP="005A4F96">
            <w:pPr>
              <w:spacing w:line="330" w:lineRule="exact"/>
              <w:jc w:val="center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（フリガナ）</w:t>
            </w:r>
          </w:p>
        </w:tc>
        <w:tc>
          <w:tcPr>
            <w:tcW w:w="7341" w:type="dxa"/>
            <w:gridSpan w:val="4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8C5069" w:rsidRPr="00CE3AFD" w:rsidRDefault="008C5069" w:rsidP="005A4F96">
            <w:pPr>
              <w:spacing w:line="330" w:lineRule="exact"/>
              <w:rPr>
                <w:szCs w:val="24"/>
              </w:rPr>
            </w:pPr>
          </w:p>
        </w:tc>
      </w:tr>
      <w:tr w:rsidR="008C5069" w:rsidRPr="00CE3AFD" w:rsidTr="005A4F96">
        <w:trPr>
          <w:trHeight w:val="620"/>
          <w:jc w:val="center"/>
        </w:trPr>
        <w:tc>
          <w:tcPr>
            <w:tcW w:w="1605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5069" w:rsidRPr="00CE3AFD" w:rsidRDefault="008C5069" w:rsidP="005A4F96">
            <w:pPr>
              <w:spacing w:line="330" w:lineRule="exact"/>
              <w:jc w:val="center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口座名義</w:t>
            </w:r>
          </w:p>
        </w:tc>
        <w:tc>
          <w:tcPr>
            <w:tcW w:w="7341" w:type="dxa"/>
            <w:gridSpan w:val="4"/>
            <w:tcBorders>
              <w:top w:val="dotted" w:sz="4" w:space="0" w:color="auto"/>
            </w:tcBorders>
            <w:tcMar>
              <w:left w:w="57" w:type="dxa"/>
              <w:right w:w="57" w:type="dxa"/>
            </w:tcMar>
          </w:tcPr>
          <w:p w:rsidR="008C5069" w:rsidRPr="00CE3AFD" w:rsidRDefault="008C5069" w:rsidP="005A4F96">
            <w:pPr>
              <w:spacing w:line="330" w:lineRule="exact"/>
              <w:rPr>
                <w:szCs w:val="24"/>
              </w:rPr>
            </w:pPr>
          </w:p>
        </w:tc>
      </w:tr>
    </w:tbl>
    <w:p w:rsidR="008C5069" w:rsidRPr="00CE3AFD" w:rsidRDefault="008C5069" w:rsidP="008C5069">
      <w:pPr>
        <w:spacing w:line="330" w:lineRule="exact"/>
        <w:ind w:right="240" w:firstLineChars="100" w:firstLine="228"/>
        <w:jc w:val="left"/>
        <w:rPr>
          <w:szCs w:val="24"/>
        </w:rPr>
      </w:pPr>
    </w:p>
    <w:p w:rsidR="008C5069" w:rsidRPr="00CE3AFD" w:rsidRDefault="008C5069" w:rsidP="008C5069">
      <w:pPr>
        <w:spacing w:line="330" w:lineRule="exact"/>
        <w:ind w:right="240" w:firstLineChars="100" w:firstLine="228"/>
        <w:jc w:val="left"/>
        <w:rPr>
          <w:szCs w:val="24"/>
        </w:rPr>
      </w:pPr>
      <w:r w:rsidRPr="00CE3AFD">
        <w:rPr>
          <w:rFonts w:hint="eastAsia"/>
          <w:szCs w:val="24"/>
        </w:rPr>
        <w:t>【以下は、市記入欄ですので記入しないでください。】</w:t>
      </w: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3"/>
        <w:gridCol w:w="2491"/>
        <w:gridCol w:w="1793"/>
        <w:gridCol w:w="2918"/>
      </w:tblGrid>
      <w:tr w:rsidR="00CE3AFD" w:rsidRPr="00CE3AFD" w:rsidTr="005A4F96">
        <w:tc>
          <w:tcPr>
            <w:tcW w:w="1619" w:type="dxa"/>
          </w:tcPr>
          <w:p w:rsidR="008C5069" w:rsidRPr="00CE3AFD" w:rsidRDefault="008C5069" w:rsidP="005A4F96">
            <w:pPr>
              <w:spacing w:line="330" w:lineRule="exact"/>
              <w:ind w:right="-83"/>
              <w:jc w:val="lef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領収金額</w:t>
            </w:r>
          </w:p>
        </w:tc>
        <w:tc>
          <w:tcPr>
            <w:tcW w:w="2557" w:type="dxa"/>
          </w:tcPr>
          <w:p w:rsidR="008C5069" w:rsidRPr="00CE3AFD" w:rsidRDefault="008C5069" w:rsidP="005A4F96">
            <w:pPr>
              <w:spacing w:line="330" w:lineRule="exact"/>
              <w:ind w:right="-83"/>
              <w:jc w:val="righ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円</w:t>
            </w:r>
          </w:p>
        </w:tc>
        <w:tc>
          <w:tcPr>
            <w:tcW w:w="1837" w:type="dxa"/>
          </w:tcPr>
          <w:p w:rsidR="008C5069" w:rsidRPr="00CE3AFD" w:rsidRDefault="002A5E29" w:rsidP="005A4F96">
            <w:pPr>
              <w:spacing w:line="330" w:lineRule="exact"/>
              <w:ind w:right="-83"/>
              <w:jc w:val="lef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助成対象</w:t>
            </w:r>
            <w:r w:rsidR="008C5069" w:rsidRPr="00CE3AFD">
              <w:rPr>
                <w:rFonts w:hint="eastAsia"/>
                <w:szCs w:val="24"/>
              </w:rPr>
              <w:t>者番号</w:t>
            </w:r>
          </w:p>
        </w:tc>
        <w:tc>
          <w:tcPr>
            <w:tcW w:w="2998" w:type="dxa"/>
          </w:tcPr>
          <w:p w:rsidR="008C5069" w:rsidRPr="00CE3AFD" w:rsidRDefault="008C5069" w:rsidP="005A4F96">
            <w:pPr>
              <w:spacing w:line="330" w:lineRule="exact"/>
              <w:ind w:right="240"/>
              <w:jc w:val="left"/>
              <w:rPr>
                <w:szCs w:val="24"/>
              </w:rPr>
            </w:pPr>
          </w:p>
        </w:tc>
      </w:tr>
      <w:tr w:rsidR="00CE3AFD" w:rsidRPr="00CE3AFD" w:rsidTr="005A4F96">
        <w:tc>
          <w:tcPr>
            <w:tcW w:w="1619" w:type="dxa"/>
          </w:tcPr>
          <w:p w:rsidR="008C5069" w:rsidRPr="00CE3AFD" w:rsidRDefault="008C5069" w:rsidP="005A4F96">
            <w:pPr>
              <w:spacing w:line="330" w:lineRule="exact"/>
              <w:ind w:right="-83"/>
              <w:jc w:val="lef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対象外の経費</w:t>
            </w:r>
          </w:p>
        </w:tc>
        <w:tc>
          <w:tcPr>
            <w:tcW w:w="2557" w:type="dxa"/>
          </w:tcPr>
          <w:p w:rsidR="008C5069" w:rsidRPr="00CE3AFD" w:rsidRDefault="008C5069" w:rsidP="005A4F96">
            <w:pPr>
              <w:spacing w:line="330" w:lineRule="exact"/>
              <w:ind w:right="-83"/>
              <w:jc w:val="righ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円</w:t>
            </w:r>
          </w:p>
        </w:tc>
        <w:tc>
          <w:tcPr>
            <w:tcW w:w="1837" w:type="dxa"/>
          </w:tcPr>
          <w:p w:rsidR="008C5069" w:rsidRPr="00CE3AFD" w:rsidRDefault="002A5E29" w:rsidP="005A4F96">
            <w:pPr>
              <w:spacing w:line="330" w:lineRule="exact"/>
              <w:ind w:right="-83"/>
              <w:jc w:val="lef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助成</w:t>
            </w:r>
            <w:r w:rsidR="008C5069" w:rsidRPr="00CE3AFD">
              <w:rPr>
                <w:rFonts w:hint="eastAsia"/>
                <w:szCs w:val="24"/>
              </w:rPr>
              <w:t>決定年月日</w:t>
            </w:r>
          </w:p>
        </w:tc>
        <w:tc>
          <w:tcPr>
            <w:tcW w:w="2998" w:type="dxa"/>
            <w:vAlign w:val="center"/>
          </w:tcPr>
          <w:p w:rsidR="008C5069" w:rsidRPr="00CE3AFD" w:rsidRDefault="008C5069" w:rsidP="005A4F96">
            <w:pPr>
              <w:spacing w:line="330" w:lineRule="exact"/>
              <w:ind w:right="-87"/>
              <w:jc w:val="righ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年　　月　　日</w:t>
            </w:r>
          </w:p>
        </w:tc>
      </w:tr>
      <w:tr w:rsidR="008C5069" w:rsidRPr="00CE3AFD" w:rsidTr="005A4F96">
        <w:tc>
          <w:tcPr>
            <w:tcW w:w="1619" w:type="dxa"/>
          </w:tcPr>
          <w:p w:rsidR="008C5069" w:rsidRPr="00CE3AFD" w:rsidRDefault="002A5E29" w:rsidP="005A4F96">
            <w:pPr>
              <w:spacing w:line="330" w:lineRule="exact"/>
              <w:ind w:right="-83"/>
              <w:jc w:val="lef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助成</w:t>
            </w:r>
            <w:r w:rsidR="008C5069" w:rsidRPr="00CE3AFD">
              <w:rPr>
                <w:rFonts w:hint="eastAsia"/>
                <w:szCs w:val="24"/>
              </w:rPr>
              <w:t>対象経費</w:t>
            </w:r>
          </w:p>
        </w:tc>
        <w:tc>
          <w:tcPr>
            <w:tcW w:w="2557" w:type="dxa"/>
          </w:tcPr>
          <w:p w:rsidR="008C5069" w:rsidRPr="00CE3AFD" w:rsidRDefault="008C5069" w:rsidP="005A4F96">
            <w:pPr>
              <w:spacing w:line="330" w:lineRule="exact"/>
              <w:ind w:right="-83"/>
              <w:jc w:val="righ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円</w:t>
            </w:r>
          </w:p>
        </w:tc>
        <w:tc>
          <w:tcPr>
            <w:tcW w:w="1837" w:type="dxa"/>
          </w:tcPr>
          <w:p w:rsidR="008C5069" w:rsidRPr="00CE3AFD" w:rsidRDefault="002A5E29" w:rsidP="005A4F96">
            <w:pPr>
              <w:spacing w:line="330" w:lineRule="exact"/>
              <w:ind w:right="-83"/>
              <w:jc w:val="left"/>
              <w:rPr>
                <w:szCs w:val="24"/>
              </w:rPr>
            </w:pPr>
            <w:r w:rsidRPr="00CE3AFD">
              <w:rPr>
                <w:rFonts w:hint="eastAsia"/>
                <w:szCs w:val="24"/>
              </w:rPr>
              <w:t>助成</w:t>
            </w:r>
            <w:r w:rsidR="008C5069" w:rsidRPr="00CE3AFD">
              <w:rPr>
                <w:rFonts w:hint="eastAsia"/>
                <w:szCs w:val="24"/>
              </w:rPr>
              <w:t>決定額</w:t>
            </w:r>
          </w:p>
        </w:tc>
        <w:tc>
          <w:tcPr>
            <w:tcW w:w="2998" w:type="dxa"/>
          </w:tcPr>
          <w:p w:rsidR="008C5069" w:rsidRPr="00CE3AFD" w:rsidRDefault="008C5069" w:rsidP="005A4F96">
            <w:pPr>
              <w:spacing w:line="330" w:lineRule="exact"/>
              <w:ind w:right="240"/>
              <w:jc w:val="left"/>
              <w:rPr>
                <w:szCs w:val="24"/>
              </w:rPr>
            </w:pPr>
          </w:p>
        </w:tc>
      </w:tr>
    </w:tbl>
    <w:p w:rsidR="008C5069" w:rsidRPr="00CE3AFD" w:rsidRDefault="008C5069" w:rsidP="008C5069">
      <w:pPr>
        <w:snapToGrid w:val="0"/>
        <w:spacing w:line="20" w:lineRule="exact"/>
      </w:pPr>
    </w:p>
    <w:sectPr w:rsidR="008C5069" w:rsidRPr="00CE3AFD" w:rsidSect="00374D98">
      <w:pgSz w:w="11906" w:h="16838" w:code="9"/>
      <w:pgMar w:top="1418" w:right="1361" w:bottom="1588" w:left="1418" w:header="720" w:footer="720" w:gutter="0"/>
      <w:cols w:space="480"/>
      <w:docGrid w:type="linesAndChars" w:linePitch="354" w:charSpace="-2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5A" w:rsidRDefault="008D0D5A" w:rsidP="002552A7">
      <w:r>
        <w:separator/>
      </w:r>
    </w:p>
  </w:endnote>
  <w:endnote w:type="continuationSeparator" w:id="0">
    <w:p w:rsidR="008D0D5A" w:rsidRDefault="008D0D5A" w:rsidP="0025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5A" w:rsidRDefault="008D0D5A" w:rsidP="002552A7">
      <w:r>
        <w:separator/>
      </w:r>
    </w:p>
  </w:footnote>
  <w:footnote w:type="continuationSeparator" w:id="0">
    <w:p w:rsidR="008D0D5A" w:rsidRDefault="008D0D5A" w:rsidP="0025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0FDE"/>
    <w:multiLevelType w:val="hybridMultilevel"/>
    <w:tmpl w:val="8488B756"/>
    <w:lvl w:ilvl="0" w:tplc="5D54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4F7"/>
    <w:multiLevelType w:val="hybridMultilevel"/>
    <w:tmpl w:val="42682514"/>
    <w:lvl w:ilvl="0" w:tplc="563CACD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14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B2"/>
    <w:rsid w:val="0000066C"/>
    <w:rsid w:val="0000408D"/>
    <w:rsid w:val="000057E3"/>
    <w:rsid w:val="000100B6"/>
    <w:rsid w:val="00033E52"/>
    <w:rsid w:val="000358DA"/>
    <w:rsid w:val="00052EBC"/>
    <w:rsid w:val="00053D89"/>
    <w:rsid w:val="00063352"/>
    <w:rsid w:val="00073CE4"/>
    <w:rsid w:val="000A2AAB"/>
    <w:rsid w:val="000B5C47"/>
    <w:rsid w:val="000B603C"/>
    <w:rsid w:val="000C26E8"/>
    <w:rsid w:val="000C2B78"/>
    <w:rsid w:val="000C3FD7"/>
    <w:rsid w:val="000D49BB"/>
    <w:rsid w:val="000D6B9A"/>
    <w:rsid w:val="000E2329"/>
    <w:rsid w:val="000F6C8E"/>
    <w:rsid w:val="0010101B"/>
    <w:rsid w:val="0011705D"/>
    <w:rsid w:val="00154C78"/>
    <w:rsid w:val="00171916"/>
    <w:rsid w:val="0018104A"/>
    <w:rsid w:val="00182514"/>
    <w:rsid w:val="001B26FB"/>
    <w:rsid w:val="001B3D33"/>
    <w:rsid w:val="001C30C2"/>
    <w:rsid w:val="001D697E"/>
    <w:rsid w:val="001D7A93"/>
    <w:rsid w:val="001F372B"/>
    <w:rsid w:val="00202354"/>
    <w:rsid w:val="00213BB2"/>
    <w:rsid w:val="00213D4D"/>
    <w:rsid w:val="00216AB3"/>
    <w:rsid w:val="00234142"/>
    <w:rsid w:val="00234AE1"/>
    <w:rsid w:val="0024652F"/>
    <w:rsid w:val="002552A7"/>
    <w:rsid w:val="002577E3"/>
    <w:rsid w:val="0026730F"/>
    <w:rsid w:val="00276C7F"/>
    <w:rsid w:val="002824E0"/>
    <w:rsid w:val="00284E71"/>
    <w:rsid w:val="002A45C6"/>
    <w:rsid w:val="002A5E29"/>
    <w:rsid w:val="002B598F"/>
    <w:rsid w:val="002C2226"/>
    <w:rsid w:val="002C79F7"/>
    <w:rsid w:val="002E0A1B"/>
    <w:rsid w:val="002F3E97"/>
    <w:rsid w:val="00344C65"/>
    <w:rsid w:val="003524DD"/>
    <w:rsid w:val="00356C6E"/>
    <w:rsid w:val="00360725"/>
    <w:rsid w:val="00363B6C"/>
    <w:rsid w:val="00364091"/>
    <w:rsid w:val="00374D98"/>
    <w:rsid w:val="00376512"/>
    <w:rsid w:val="00383B66"/>
    <w:rsid w:val="003945C6"/>
    <w:rsid w:val="00395846"/>
    <w:rsid w:val="00396E9A"/>
    <w:rsid w:val="003C0B2F"/>
    <w:rsid w:val="003C0DCC"/>
    <w:rsid w:val="003C1E58"/>
    <w:rsid w:val="003D0E4E"/>
    <w:rsid w:val="003D1AE4"/>
    <w:rsid w:val="003D5A0E"/>
    <w:rsid w:val="003E09AB"/>
    <w:rsid w:val="003E19D9"/>
    <w:rsid w:val="003E3077"/>
    <w:rsid w:val="003E5A5E"/>
    <w:rsid w:val="003F1C29"/>
    <w:rsid w:val="003F3077"/>
    <w:rsid w:val="003F60E3"/>
    <w:rsid w:val="004029DA"/>
    <w:rsid w:val="00406EAC"/>
    <w:rsid w:val="00407F22"/>
    <w:rsid w:val="00410120"/>
    <w:rsid w:val="00421A99"/>
    <w:rsid w:val="00426502"/>
    <w:rsid w:val="00434FED"/>
    <w:rsid w:val="004357A2"/>
    <w:rsid w:val="00444CA1"/>
    <w:rsid w:val="004557F1"/>
    <w:rsid w:val="00456CD3"/>
    <w:rsid w:val="00457E17"/>
    <w:rsid w:val="00463889"/>
    <w:rsid w:val="00464E2F"/>
    <w:rsid w:val="00495924"/>
    <w:rsid w:val="004961CF"/>
    <w:rsid w:val="004A122B"/>
    <w:rsid w:val="004D0F60"/>
    <w:rsid w:val="004F009E"/>
    <w:rsid w:val="00540A72"/>
    <w:rsid w:val="00555982"/>
    <w:rsid w:val="005600E7"/>
    <w:rsid w:val="00582A7B"/>
    <w:rsid w:val="005947A5"/>
    <w:rsid w:val="00595470"/>
    <w:rsid w:val="005B5EC4"/>
    <w:rsid w:val="005B78A3"/>
    <w:rsid w:val="005C1F5A"/>
    <w:rsid w:val="005C5FD1"/>
    <w:rsid w:val="005D1623"/>
    <w:rsid w:val="005D2150"/>
    <w:rsid w:val="005E2A60"/>
    <w:rsid w:val="005F2275"/>
    <w:rsid w:val="00610B4E"/>
    <w:rsid w:val="00613649"/>
    <w:rsid w:val="006208E9"/>
    <w:rsid w:val="00621F10"/>
    <w:rsid w:val="00652A8F"/>
    <w:rsid w:val="00657650"/>
    <w:rsid w:val="00660638"/>
    <w:rsid w:val="006A565B"/>
    <w:rsid w:val="006A7B7D"/>
    <w:rsid w:val="006B09A4"/>
    <w:rsid w:val="006C70B0"/>
    <w:rsid w:val="006D00C7"/>
    <w:rsid w:val="006D4C00"/>
    <w:rsid w:val="00706E53"/>
    <w:rsid w:val="00717FDE"/>
    <w:rsid w:val="0072257F"/>
    <w:rsid w:val="00730C7D"/>
    <w:rsid w:val="0074799A"/>
    <w:rsid w:val="00756B4A"/>
    <w:rsid w:val="007570B1"/>
    <w:rsid w:val="0075752B"/>
    <w:rsid w:val="007621CA"/>
    <w:rsid w:val="00772971"/>
    <w:rsid w:val="00774780"/>
    <w:rsid w:val="00787D04"/>
    <w:rsid w:val="00791ED2"/>
    <w:rsid w:val="00792132"/>
    <w:rsid w:val="00793928"/>
    <w:rsid w:val="007A056D"/>
    <w:rsid w:val="007B3F07"/>
    <w:rsid w:val="00813D2E"/>
    <w:rsid w:val="008233F4"/>
    <w:rsid w:val="00827431"/>
    <w:rsid w:val="00834DCB"/>
    <w:rsid w:val="008459D5"/>
    <w:rsid w:val="008538A2"/>
    <w:rsid w:val="008540D1"/>
    <w:rsid w:val="00886789"/>
    <w:rsid w:val="008868ED"/>
    <w:rsid w:val="00894C1B"/>
    <w:rsid w:val="00895DC8"/>
    <w:rsid w:val="00895E51"/>
    <w:rsid w:val="008A236B"/>
    <w:rsid w:val="008C3243"/>
    <w:rsid w:val="008C5069"/>
    <w:rsid w:val="008C6424"/>
    <w:rsid w:val="008C6F5F"/>
    <w:rsid w:val="008D0D5A"/>
    <w:rsid w:val="008D2897"/>
    <w:rsid w:val="008D30C4"/>
    <w:rsid w:val="008D36D4"/>
    <w:rsid w:val="008F217E"/>
    <w:rsid w:val="009011A3"/>
    <w:rsid w:val="009055E8"/>
    <w:rsid w:val="00923425"/>
    <w:rsid w:val="00923EEC"/>
    <w:rsid w:val="00933CF8"/>
    <w:rsid w:val="00934931"/>
    <w:rsid w:val="009456A3"/>
    <w:rsid w:val="009504C1"/>
    <w:rsid w:val="00950C97"/>
    <w:rsid w:val="00995694"/>
    <w:rsid w:val="009A0A65"/>
    <w:rsid w:val="009A3A78"/>
    <w:rsid w:val="009A3EDA"/>
    <w:rsid w:val="009F13B7"/>
    <w:rsid w:val="009F3B8F"/>
    <w:rsid w:val="00A063BF"/>
    <w:rsid w:val="00A23326"/>
    <w:rsid w:val="00A32811"/>
    <w:rsid w:val="00A33884"/>
    <w:rsid w:val="00A4660E"/>
    <w:rsid w:val="00A63F6A"/>
    <w:rsid w:val="00A74EFC"/>
    <w:rsid w:val="00A77824"/>
    <w:rsid w:val="00AB5D76"/>
    <w:rsid w:val="00AB6A5E"/>
    <w:rsid w:val="00AD0602"/>
    <w:rsid w:val="00AD1E30"/>
    <w:rsid w:val="00AE7A94"/>
    <w:rsid w:val="00B34C3D"/>
    <w:rsid w:val="00B478BF"/>
    <w:rsid w:val="00B6077C"/>
    <w:rsid w:val="00B74DA5"/>
    <w:rsid w:val="00B74DAC"/>
    <w:rsid w:val="00B81B86"/>
    <w:rsid w:val="00B836E9"/>
    <w:rsid w:val="00BA50DD"/>
    <w:rsid w:val="00BA6B77"/>
    <w:rsid w:val="00BB5C08"/>
    <w:rsid w:val="00BC3DB4"/>
    <w:rsid w:val="00BD3329"/>
    <w:rsid w:val="00BE27EB"/>
    <w:rsid w:val="00BE30F7"/>
    <w:rsid w:val="00BF0D6F"/>
    <w:rsid w:val="00BF7638"/>
    <w:rsid w:val="00C0106D"/>
    <w:rsid w:val="00C02D20"/>
    <w:rsid w:val="00C11F67"/>
    <w:rsid w:val="00C20D45"/>
    <w:rsid w:val="00C22FDF"/>
    <w:rsid w:val="00C43A5A"/>
    <w:rsid w:val="00C45A86"/>
    <w:rsid w:val="00C61559"/>
    <w:rsid w:val="00C63FE5"/>
    <w:rsid w:val="00C66622"/>
    <w:rsid w:val="00C7042A"/>
    <w:rsid w:val="00C71F2F"/>
    <w:rsid w:val="00C720D3"/>
    <w:rsid w:val="00C821CC"/>
    <w:rsid w:val="00C8520E"/>
    <w:rsid w:val="00C911F5"/>
    <w:rsid w:val="00CA7FE8"/>
    <w:rsid w:val="00CC0FDF"/>
    <w:rsid w:val="00CC22F4"/>
    <w:rsid w:val="00CC39E3"/>
    <w:rsid w:val="00CC73D3"/>
    <w:rsid w:val="00CD3C7A"/>
    <w:rsid w:val="00CE3AFD"/>
    <w:rsid w:val="00CE5D99"/>
    <w:rsid w:val="00CF27BE"/>
    <w:rsid w:val="00D27625"/>
    <w:rsid w:val="00D301B8"/>
    <w:rsid w:val="00D34624"/>
    <w:rsid w:val="00D54258"/>
    <w:rsid w:val="00D545E2"/>
    <w:rsid w:val="00D56B31"/>
    <w:rsid w:val="00D64AB5"/>
    <w:rsid w:val="00D855DB"/>
    <w:rsid w:val="00D856E8"/>
    <w:rsid w:val="00DA416E"/>
    <w:rsid w:val="00DA6732"/>
    <w:rsid w:val="00DC093B"/>
    <w:rsid w:val="00DC35C0"/>
    <w:rsid w:val="00DC5208"/>
    <w:rsid w:val="00DC7BC0"/>
    <w:rsid w:val="00DC7C89"/>
    <w:rsid w:val="00DF699C"/>
    <w:rsid w:val="00E0018D"/>
    <w:rsid w:val="00E1146D"/>
    <w:rsid w:val="00E218AB"/>
    <w:rsid w:val="00E23132"/>
    <w:rsid w:val="00E45734"/>
    <w:rsid w:val="00E512E6"/>
    <w:rsid w:val="00E54E30"/>
    <w:rsid w:val="00E66A18"/>
    <w:rsid w:val="00E66DD1"/>
    <w:rsid w:val="00E7417F"/>
    <w:rsid w:val="00E97402"/>
    <w:rsid w:val="00EA0050"/>
    <w:rsid w:val="00EA6BBA"/>
    <w:rsid w:val="00EC320C"/>
    <w:rsid w:val="00EC3B52"/>
    <w:rsid w:val="00ED2CB7"/>
    <w:rsid w:val="00ED6D17"/>
    <w:rsid w:val="00EE423A"/>
    <w:rsid w:val="00EF338F"/>
    <w:rsid w:val="00EF6DF2"/>
    <w:rsid w:val="00F322C4"/>
    <w:rsid w:val="00F6590F"/>
    <w:rsid w:val="00F65D41"/>
    <w:rsid w:val="00F67F2A"/>
    <w:rsid w:val="00F76B86"/>
    <w:rsid w:val="00F81C91"/>
    <w:rsid w:val="00F903CC"/>
    <w:rsid w:val="00FD26DD"/>
    <w:rsid w:val="00FE0DF6"/>
    <w:rsid w:val="00FE5E95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F1672A-C537-4770-93F2-B6B1FBE4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D98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2552A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552A7"/>
    <w:rPr>
      <w:rFonts w:ascii="ＭＳ 明朝" w:eastAsia="ＭＳ 明朝" w:hAnsi="ＭＳ 明朝"/>
      <w:sz w:val="24"/>
    </w:rPr>
  </w:style>
  <w:style w:type="paragraph" w:styleId="af3">
    <w:name w:val="footer"/>
    <w:basedOn w:val="a"/>
    <w:link w:val="af4"/>
    <w:uiPriority w:val="99"/>
    <w:unhideWhenUsed/>
    <w:rsid w:val="002552A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552A7"/>
    <w:rPr>
      <w:rFonts w:ascii="ＭＳ 明朝" w:eastAsia="ＭＳ 明朝" w:hAnsi="ＭＳ 明朝"/>
      <w:sz w:val="24"/>
    </w:rPr>
  </w:style>
  <w:style w:type="paragraph" w:styleId="af5">
    <w:name w:val="Note Heading"/>
    <w:basedOn w:val="a"/>
    <w:next w:val="a"/>
    <w:link w:val="af6"/>
    <w:uiPriority w:val="99"/>
    <w:unhideWhenUsed/>
    <w:rsid w:val="004A122B"/>
    <w:pPr>
      <w:jc w:val="center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af6">
    <w:name w:val="記 (文字)"/>
    <w:basedOn w:val="a0"/>
    <w:link w:val="af5"/>
    <w:uiPriority w:val="99"/>
    <w:rsid w:val="004A122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cff0000">
    <w:name w:val="c_ff0000"/>
    <w:basedOn w:val="a0"/>
    <w:rsid w:val="006D00C7"/>
    <w:rPr>
      <w:shd w:val="clear" w:color="auto" w:fill="FFFF99"/>
    </w:rPr>
  </w:style>
  <w:style w:type="paragraph" w:styleId="af7">
    <w:name w:val="Date"/>
    <w:basedOn w:val="a"/>
    <w:next w:val="a"/>
    <w:link w:val="af8"/>
    <w:semiHidden/>
    <w:rsid w:val="00E66DD1"/>
    <w:rPr>
      <w:rFonts w:ascii="Century" w:hAnsi="Century" w:cs="Times New Roman"/>
      <w:sz w:val="21"/>
      <w:szCs w:val="20"/>
    </w:rPr>
  </w:style>
  <w:style w:type="character" w:customStyle="1" w:styleId="af8">
    <w:name w:val="日付 (文字)"/>
    <w:basedOn w:val="a0"/>
    <w:link w:val="af7"/>
    <w:semiHidden/>
    <w:rsid w:val="00E66DD1"/>
    <w:rPr>
      <w:rFonts w:ascii="Century" w:eastAsia="ＭＳ 明朝" w:hAnsi="Century" w:cs="Times New Roman"/>
      <w:szCs w:val="20"/>
    </w:rPr>
  </w:style>
  <w:style w:type="paragraph" w:styleId="af9">
    <w:name w:val="Body Text"/>
    <w:basedOn w:val="a"/>
    <w:link w:val="afa"/>
    <w:semiHidden/>
    <w:rsid w:val="00E66DD1"/>
    <w:rPr>
      <w:rFonts w:ascii="Century" w:hAnsi="Century" w:cs="Times New Roman"/>
      <w:szCs w:val="20"/>
    </w:rPr>
  </w:style>
  <w:style w:type="character" w:customStyle="1" w:styleId="afa">
    <w:name w:val="本文 (文字)"/>
    <w:basedOn w:val="a0"/>
    <w:link w:val="af9"/>
    <w:semiHidden/>
    <w:rsid w:val="00E66DD1"/>
    <w:rPr>
      <w:rFonts w:ascii="Century" w:eastAsia="ＭＳ 明朝" w:hAnsi="Century" w:cs="Times New Roman"/>
      <w:sz w:val="24"/>
      <w:szCs w:val="20"/>
    </w:rPr>
  </w:style>
  <w:style w:type="paragraph" w:styleId="25">
    <w:name w:val="Body Text 2"/>
    <w:basedOn w:val="a"/>
    <w:link w:val="26"/>
    <w:semiHidden/>
    <w:rsid w:val="00E66DD1"/>
    <w:rPr>
      <w:rFonts w:ascii="Century" w:hAnsi="Century" w:cs="Times New Roman"/>
      <w:sz w:val="22"/>
      <w:szCs w:val="20"/>
    </w:rPr>
  </w:style>
  <w:style w:type="character" w:customStyle="1" w:styleId="26">
    <w:name w:val="本文 2 (文字)"/>
    <w:basedOn w:val="a0"/>
    <w:link w:val="25"/>
    <w:semiHidden/>
    <w:rsid w:val="00E66DD1"/>
    <w:rPr>
      <w:rFonts w:ascii="Century" w:eastAsia="ＭＳ 明朝" w:hAnsi="Century" w:cs="Times New Roman"/>
      <w:sz w:val="22"/>
      <w:szCs w:val="20"/>
    </w:rPr>
  </w:style>
  <w:style w:type="paragraph" w:styleId="afb">
    <w:name w:val="No Spacing"/>
    <w:uiPriority w:val="1"/>
    <w:qFormat/>
    <w:rsid w:val="00756B4A"/>
    <w:pPr>
      <w:widowControl w:val="0"/>
      <w:jc w:val="both"/>
    </w:pPr>
    <w:rPr>
      <w:rFonts w:ascii="ＭＳ 明朝" w:eastAsia="ＭＳ 明朝" w:hAnsi="ＭＳ 明朝"/>
      <w:sz w:val="24"/>
    </w:rPr>
  </w:style>
  <w:style w:type="table" w:styleId="afc">
    <w:name w:val="Table Grid"/>
    <w:basedOn w:val="a1"/>
    <w:rsid w:val="0038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434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434FED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fc"/>
    <w:uiPriority w:val="59"/>
    <w:rsid w:val="0042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%2015\Root\Templates\1041\Word%202010%20look.dot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7A35-8F1A-46AA-9012-8EB51396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　貴之</dc:creator>
  <cp:keywords/>
  <dc:description/>
  <cp:lastModifiedBy>松上　陽子</cp:lastModifiedBy>
  <cp:revision>2</cp:revision>
  <cp:lastPrinted>2017-03-15T02:57:00Z</cp:lastPrinted>
  <dcterms:created xsi:type="dcterms:W3CDTF">2018-03-26T01:01:00Z</dcterms:created>
  <dcterms:modified xsi:type="dcterms:W3CDTF">2018-03-26T01:01:00Z</dcterms:modified>
</cp:coreProperties>
</file>